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51CB" w14:textId="77777777" w:rsidR="00F0047E" w:rsidRDefault="00F0047E">
      <w:pPr>
        <w:rPr>
          <w:rFonts w:ascii="HGS創英角ﾎﾟｯﾌﾟ体" w:eastAsia="HGS創英角ﾎﾟｯﾌﾟ体"/>
        </w:rPr>
      </w:pPr>
    </w:p>
    <w:p w14:paraId="46CAB0DD" w14:textId="77777777" w:rsidR="00F0047E" w:rsidRPr="00B0687D" w:rsidRDefault="00F0047E">
      <w:pPr>
        <w:rPr>
          <w:rFonts w:ascii="HGS創英角ﾎﾟｯﾌﾟ体" w:eastAsia="HGS創英角ﾎﾟｯﾌﾟ体"/>
          <w:color w:val="171717" w:themeColor="background2" w:themeShade="1A"/>
        </w:rPr>
      </w:pPr>
    </w:p>
    <w:p w14:paraId="016EB3DF" w14:textId="062BA8B3" w:rsidR="00A11586" w:rsidRDefault="001846AD">
      <w:pPr>
        <w:rPr>
          <w:rFonts w:ascii="HGS創英角ﾎﾟｯﾌﾟ体" w:eastAsia="HGS創英角ﾎﾟｯﾌﾟ体"/>
          <w:color w:val="171717" w:themeColor="background2" w:themeShade="1A"/>
        </w:rPr>
      </w:pPr>
      <w:r>
        <w:rPr>
          <w:rFonts w:ascii="HGS創英角ﾎﾟｯﾌﾟ体" w:eastAsia="HGS創英角ﾎﾟｯﾌﾟ体" w:hint="eastAsia"/>
          <w:color w:val="171717" w:themeColor="background2" w:themeShade="1A"/>
        </w:rPr>
        <w:t xml:space="preserve">　</w:t>
      </w:r>
    </w:p>
    <w:p w14:paraId="6D3E98B1" w14:textId="1574B1FE" w:rsidR="001846AD" w:rsidRDefault="001846AD">
      <w:pPr>
        <w:rPr>
          <w:rFonts w:ascii="HGS創英角ﾎﾟｯﾌﾟ体" w:eastAsia="HGS創英角ﾎﾟｯﾌﾟ体"/>
          <w:color w:val="171717" w:themeColor="background2" w:themeShade="1A"/>
        </w:rPr>
      </w:pPr>
    </w:p>
    <w:p w14:paraId="38DD2222" w14:textId="77777777" w:rsidR="001846AD" w:rsidRPr="00B0687D" w:rsidRDefault="001846AD">
      <w:pPr>
        <w:rPr>
          <w:rFonts w:ascii="HGS創英角ﾎﾟｯﾌﾟ体" w:eastAsia="HGS創英角ﾎﾟｯﾌﾟ体"/>
          <w:color w:val="171717" w:themeColor="background2" w:themeShade="1A"/>
        </w:rPr>
      </w:pPr>
    </w:p>
    <w:p w14:paraId="0EF71BAD" w14:textId="77777777" w:rsidR="00326B95" w:rsidRPr="00B0687D" w:rsidRDefault="00326B95">
      <w:pPr>
        <w:rPr>
          <w:rFonts w:ascii="HGS創英角ﾎﾟｯﾌﾟ体" w:eastAsia="HGS創英角ﾎﾟｯﾌﾟ体"/>
          <w:color w:val="171717" w:themeColor="background2" w:themeShade="1A"/>
        </w:rPr>
      </w:pPr>
    </w:p>
    <w:p w14:paraId="49FDD097" w14:textId="1A77C766" w:rsidR="00F030AA" w:rsidRDefault="00F030AA" w:rsidP="00F030AA">
      <w:pPr>
        <w:rPr>
          <w:rFonts w:ascii="HGS明朝E" w:eastAsia="HGS明朝E" w:hAnsi="HGS明朝E"/>
          <w:color w:val="171717" w:themeColor="background2" w:themeShade="1A"/>
          <w:sz w:val="24"/>
        </w:rPr>
      </w:pPr>
    </w:p>
    <w:p w14:paraId="00296103" w14:textId="77777777" w:rsidR="0003243C" w:rsidRPr="00B0687D" w:rsidRDefault="0003243C" w:rsidP="00F030AA">
      <w:pPr>
        <w:rPr>
          <w:rFonts w:ascii="HGS明朝E" w:eastAsia="HGS明朝E" w:hAnsi="HGS明朝E"/>
          <w:color w:val="171717" w:themeColor="background2" w:themeShade="1A"/>
          <w:sz w:val="24"/>
        </w:rPr>
      </w:pPr>
    </w:p>
    <w:p w14:paraId="29380DB1" w14:textId="77777777" w:rsidR="00776973" w:rsidRPr="00DD4F17" w:rsidRDefault="00776973" w:rsidP="00F030AA">
      <w:pPr>
        <w:ind w:firstLineChars="700" w:firstLine="168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９：００～１０：３０（８：４５集合）　</w:t>
      </w:r>
    </w:p>
    <w:p w14:paraId="3BC44EC7" w14:textId="22156C0C" w:rsidR="00776973" w:rsidRPr="00DD4F17" w:rsidRDefault="00776973" w:rsidP="001F51BC">
      <w:pPr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</w:t>
      </w:r>
      <w:r w:rsidR="0003243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１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回　</w:t>
      </w:r>
      <w:r w:rsidR="001F51B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令和</w:t>
      </w:r>
      <w:r w:rsidR="000A73C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５</w:t>
      </w:r>
      <w:r w:rsidR="001F51B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年　５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月２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０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03243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r w:rsidR="001C48C0" w:rsidRPr="00DD4F17">
        <w:rPr>
          <w:rFonts w:ascii="HGS明朝E" w:eastAsia="HGS明朝E" w:hAnsi="HGS明朝E" w:hint="eastAsia"/>
          <w:sz w:val="26"/>
          <w:szCs w:val="26"/>
        </w:rPr>
        <w:t>佐野市運動公園</w:t>
      </w:r>
      <w:r w:rsidR="000A73CC" w:rsidRPr="00DD4F17">
        <w:rPr>
          <w:rFonts w:ascii="HGS明朝E" w:eastAsia="HGS明朝E" w:hAnsi="HGS明朝E" w:hint="eastAsia"/>
          <w:sz w:val="26"/>
          <w:szCs w:val="26"/>
        </w:rPr>
        <w:t>ハートフル保険フィールド</w:t>
      </w:r>
    </w:p>
    <w:p w14:paraId="750F080C" w14:textId="2ADEDB02" w:rsidR="00776973" w:rsidRPr="00DD4F17" w:rsidRDefault="00776973" w:rsidP="001F51BC">
      <w:pPr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</w:t>
      </w:r>
      <w:r w:rsidR="0003243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２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回</w:t>
      </w:r>
      <w:r w:rsidR="001F51B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　　　　　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７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月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８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1C48C0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r w:rsidR="001C48C0" w:rsidRPr="00DD4F17">
        <w:rPr>
          <w:rFonts w:ascii="HGS明朝E" w:eastAsia="HGS明朝E" w:hAnsi="HGS明朝E" w:hint="eastAsia"/>
          <w:sz w:val="26"/>
          <w:szCs w:val="26"/>
        </w:rPr>
        <w:t>佐野市運動公園</w:t>
      </w:r>
      <w:bookmarkStart w:id="0" w:name="_Hlk128642174"/>
      <w:r w:rsidR="000A73CC" w:rsidRPr="00DD4F17">
        <w:rPr>
          <w:rFonts w:ascii="HGS明朝E" w:eastAsia="HGS明朝E" w:hAnsi="HGS明朝E" w:hint="eastAsia"/>
          <w:sz w:val="26"/>
          <w:szCs w:val="26"/>
        </w:rPr>
        <w:t>ハートフル保険フィールド</w:t>
      </w:r>
      <w:bookmarkEnd w:id="0"/>
    </w:p>
    <w:p w14:paraId="5CB4B9CE" w14:textId="42849C9D" w:rsidR="00776973" w:rsidRPr="00DD4F17" w:rsidRDefault="00776973" w:rsidP="001F51BC">
      <w:pPr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</w:t>
      </w:r>
      <w:r w:rsidR="0003243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３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回　</w:t>
      </w:r>
      <w:r w:rsidR="001F51B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　　　　７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月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２２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1C48C0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r w:rsidR="001C48C0" w:rsidRPr="00DD4F17">
        <w:rPr>
          <w:rFonts w:ascii="HGS明朝E" w:eastAsia="HGS明朝E" w:hAnsi="HGS明朝E" w:hint="eastAsia"/>
          <w:sz w:val="26"/>
          <w:szCs w:val="26"/>
        </w:rPr>
        <w:t>佐野市運動公園</w:t>
      </w:r>
      <w:r w:rsidR="00DB4352" w:rsidRPr="00DD4F17">
        <w:rPr>
          <w:rFonts w:ascii="HGS明朝E" w:eastAsia="HGS明朝E" w:hAnsi="HGS明朝E" w:hint="eastAsia"/>
          <w:sz w:val="26"/>
          <w:szCs w:val="26"/>
        </w:rPr>
        <w:t>ハートフル保険フィールド</w:t>
      </w:r>
    </w:p>
    <w:p w14:paraId="1C490102" w14:textId="3460414B" w:rsidR="00A11586" w:rsidRPr="00DD4F17" w:rsidRDefault="00776973" w:rsidP="001F51BC">
      <w:pPr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</w:t>
      </w:r>
      <w:r w:rsidR="0003243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４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回　</w:t>
      </w:r>
      <w:r w:rsidR="001F51B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　　　　８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月</w:t>
      </w:r>
      <w:r w:rsidR="003F3B2B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２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６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1C48C0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bookmarkStart w:id="1" w:name="_Hlk66956766"/>
      <w:r w:rsidR="001C48C0" w:rsidRPr="00DD4F17">
        <w:rPr>
          <w:rFonts w:ascii="HGS明朝E" w:eastAsia="HGS明朝E" w:hAnsi="HGS明朝E" w:hint="eastAsia"/>
          <w:sz w:val="26"/>
          <w:szCs w:val="26"/>
        </w:rPr>
        <w:t>佐野市運動公園</w:t>
      </w:r>
      <w:r w:rsidR="00DB4352" w:rsidRPr="00DD4F17">
        <w:rPr>
          <w:rFonts w:ascii="HGS明朝E" w:eastAsia="HGS明朝E" w:hAnsi="HGS明朝E" w:hint="eastAsia"/>
          <w:sz w:val="26"/>
          <w:szCs w:val="26"/>
        </w:rPr>
        <w:t>ハートフル保険フィールド</w:t>
      </w:r>
      <w:bookmarkEnd w:id="1"/>
    </w:p>
    <w:p w14:paraId="54DA710F" w14:textId="4A02C5D9" w:rsidR="001F51BC" w:rsidRPr="00DD4F17" w:rsidRDefault="00A96070" w:rsidP="001F51BC">
      <w:pPr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</w:t>
      </w:r>
      <w:r w:rsidR="0003243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５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回　</w:t>
      </w:r>
      <w:r w:rsidR="001F51B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　　　１０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月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１４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1C48C0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bookmarkStart w:id="2" w:name="_Hlk66956735"/>
      <w:r w:rsidR="0037060D" w:rsidRPr="00DD4F17">
        <w:rPr>
          <w:rFonts w:ascii="HGS明朝E" w:eastAsia="HGS明朝E" w:hAnsi="HGS明朝E" w:hint="eastAsia"/>
          <w:color w:val="171717" w:themeColor="background2" w:themeShade="1A"/>
          <w:sz w:val="26"/>
          <w:szCs w:val="26"/>
        </w:rPr>
        <w:t>佐野市運動公園</w:t>
      </w:r>
      <w:bookmarkEnd w:id="2"/>
      <w:r w:rsidR="00DB4352" w:rsidRPr="00DD4F17">
        <w:rPr>
          <w:rFonts w:ascii="HGS明朝E" w:eastAsia="HGS明朝E" w:hAnsi="HGS明朝E" w:hint="eastAsia"/>
          <w:sz w:val="26"/>
          <w:szCs w:val="26"/>
        </w:rPr>
        <w:t>ハートフル保険フィールド</w:t>
      </w:r>
    </w:p>
    <w:p w14:paraId="5367D6F3" w14:textId="1A21E9DC" w:rsidR="001F51BC" w:rsidRPr="00DD4F17" w:rsidRDefault="001F51BC" w:rsidP="001F51BC">
      <w:pPr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第６回　　　　　１１月</w:t>
      </w:r>
      <w:r w:rsidR="00BE74A2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１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８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1C48C0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r w:rsidR="0037060D" w:rsidRPr="00DD4F17">
        <w:rPr>
          <w:rFonts w:ascii="HGS明朝E" w:eastAsia="HGS明朝E" w:hAnsi="HGS明朝E" w:hint="eastAsia"/>
          <w:color w:val="171717" w:themeColor="background2" w:themeShade="1A"/>
          <w:sz w:val="26"/>
          <w:szCs w:val="26"/>
        </w:rPr>
        <w:t>運動公園</w:t>
      </w:r>
      <w:r w:rsidR="00DB4352">
        <w:rPr>
          <w:rFonts w:ascii="HGS明朝E" w:eastAsia="HGS明朝E" w:hAnsi="HGS明朝E" w:hint="eastAsia"/>
          <w:color w:val="171717" w:themeColor="background2" w:themeShade="1A"/>
          <w:sz w:val="26"/>
          <w:szCs w:val="26"/>
        </w:rPr>
        <w:t>コンチネンタルホームフィールド</w:t>
      </w:r>
    </w:p>
    <w:p w14:paraId="0220AD39" w14:textId="11846F1A" w:rsidR="001F51BC" w:rsidRPr="00DD4F17" w:rsidRDefault="001F51BC" w:rsidP="001F51BC">
      <w:pPr>
        <w:tabs>
          <w:tab w:val="left" w:pos="1940"/>
        </w:tabs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第７回　　　　　１２月</w:t>
      </w:r>
      <w:r w:rsidR="00BE74A2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１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６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1C48C0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r w:rsidR="0037060D" w:rsidRPr="00DD4F17">
        <w:rPr>
          <w:rFonts w:ascii="HGS明朝E" w:eastAsia="HGS明朝E" w:hAnsi="HGS明朝E" w:hint="eastAsia"/>
          <w:color w:val="171717" w:themeColor="background2" w:themeShade="1A"/>
          <w:sz w:val="26"/>
          <w:szCs w:val="26"/>
        </w:rPr>
        <w:t>佐野市運動公園</w:t>
      </w:r>
      <w:r w:rsidR="00DB4352" w:rsidRPr="00DD4F17">
        <w:rPr>
          <w:rFonts w:ascii="HGS明朝E" w:eastAsia="HGS明朝E" w:hAnsi="HGS明朝E" w:hint="eastAsia"/>
          <w:sz w:val="26"/>
          <w:szCs w:val="26"/>
        </w:rPr>
        <w:t>ハートフル保険フィールド</w:t>
      </w:r>
    </w:p>
    <w:p w14:paraId="60ADF6B8" w14:textId="3502056E" w:rsidR="001F51BC" w:rsidRPr="00DD4F17" w:rsidRDefault="001F51BC" w:rsidP="001F51BC">
      <w:pPr>
        <w:tabs>
          <w:tab w:val="left" w:pos="1940"/>
        </w:tabs>
        <w:ind w:firstLineChars="400" w:firstLine="960"/>
        <w:rPr>
          <w:rFonts w:ascii="HGS明朝E" w:eastAsia="HGS明朝E" w:hAnsi="HGS明朝E"/>
          <w:color w:val="171717" w:themeColor="background2" w:themeShade="1A"/>
          <w:sz w:val="24"/>
        </w:rPr>
      </w:pP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第８回　令和</w:t>
      </w:r>
      <w:r w:rsidR="000A73CC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６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年　２月２</w:t>
      </w:r>
      <w:r w:rsidR="00DB4352">
        <w:rPr>
          <w:rFonts w:ascii="HGS明朝E" w:eastAsia="HGS明朝E" w:hAnsi="HGS明朝E" w:hint="eastAsia"/>
          <w:color w:val="171717" w:themeColor="background2" w:themeShade="1A"/>
          <w:sz w:val="24"/>
        </w:rPr>
        <w:t>４</w:t>
      </w:r>
      <w:r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>日（土）</w:t>
      </w:r>
      <w:r w:rsidR="001C48C0" w:rsidRPr="00DD4F17">
        <w:rPr>
          <w:rFonts w:ascii="HGS明朝E" w:eastAsia="HGS明朝E" w:hAnsi="HGS明朝E" w:hint="eastAsia"/>
          <w:color w:val="171717" w:themeColor="background2" w:themeShade="1A"/>
          <w:sz w:val="24"/>
        </w:rPr>
        <w:t xml:space="preserve">　</w:t>
      </w:r>
      <w:r w:rsidR="0037060D" w:rsidRPr="00DD4F17">
        <w:rPr>
          <w:rFonts w:ascii="HGS明朝E" w:eastAsia="HGS明朝E" w:hAnsi="HGS明朝E" w:hint="eastAsia"/>
          <w:sz w:val="26"/>
          <w:szCs w:val="26"/>
        </w:rPr>
        <w:t>佐野市運動公園</w:t>
      </w:r>
      <w:r w:rsidR="00DB4352" w:rsidRPr="00DD4F17">
        <w:rPr>
          <w:rFonts w:ascii="HGS明朝E" w:eastAsia="HGS明朝E" w:hAnsi="HGS明朝E" w:hint="eastAsia"/>
          <w:sz w:val="26"/>
          <w:szCs w:val="26"/>
        </w:rPr>
        <w:t>ハートフル保険フィールド</w:t>
      </w:r>
    </w:p>
    <w:p w14:paraId="0B107808" w14:textId="582D0811" w:rsidR="00353E69" w:rsidRPr="00DD4F17" w:rsidRDefault="00EB627F" w:rsidP="00B679D9">
      <w:pPr>
        <w:rPr>
          <w:rFonts w:ascii="HG創英角ﾎﾟｯﾌﾟ体" w:eastAsia="HG創英角ﾎﾟｯﾌﾟ体"/>
          <w:color w:val="FFFFFF" w:themeColor="background1"/>
          <w:sz w:val="28"/>
          <w:szCs w:val="28"/>
        </w:rPr>
      </w:pPr>
      <w:r w:rsidRPr="00DD4F17">
        <w:rPr>
          <w:noProof/>
          <w:color w:val="171717" w:themeColor="background2" w:themeShade="1A"/>
        </w:rPr>
        <w:drawing>
          <wp:anchor distT="0" distB="0" distL="114300" distR="114300" simplePos="0" relativeHeight="251659776" behindDoc="0" locked="0" layoutInCell="1" allowOverlap="1" wp14:anchorId="65A8EA63" wp14:editId="529B4FD0">
            <wp:simplePos x="0" y="0"/>
            <wp:positionH relativeFrom="column">
              <wp:posOffset>5532120</wp:posOffset>
            </wp:positionH>
            <wp:positionV relativeFrom="paragraph">
              <wp:posOffset>1800225</wp:posOffset>
            </wp:positionV>
            <wp:extent cx="1073150" cy="762000"/>
            <wp:effectExtent l="0" t="0" r="0" b="0"/>
            <wp:wrapNone/>
            <wp:docPr id="210" name="図 210" descr="j0429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j0429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214" w:rsidRPr="00DD4F17">
        <w:rPr>
          <w:rFonts w:ascii="DotumChe" w:eastAsia="DotumChe" w:hAnsi="DotumChe" w:cs="ＭＳ Ｐゴシック"/>
          <w:noProof/>
          <w:color w:val="171717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5A574" wp14:editId="71C92D80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FF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33pt;margin-top:636.75pt;width:512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"/>
            </w:pict>
          </mc:Fallback>
        </mc:AlternateContent>
      </w:r>
      <w:r w:rsidR="00756214" w:rsidRPr="00DD4F17">
        <w:rPr>
          <w:rFonts w:ascii="DotumChe" w:eastAsia="DotumChe" w:hAnsi="DotumChe" w:cs="ＭＳ Ｐゴシック"/>
          <w:noProof/>
          <w:color w:val="171717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389F3" wp14:editId="2D301242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1772" id="AutoShape 37" o:spid="_x0000_s1026" type="#_x0000_t32" style="position:absolute;left:0;text-align:left;margin-left:33pt;margin-top:636.75pt;width:512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"/>
            </w:pict>
          </mc:Fallback>
        </mc:AlternateContent>
      </w:r>
      <w:r w:rsidR="00756214" w:rsidRPr="00DD4F17">
        <w:rPr>
          <w:rFonts w:ascii="DotumChe" w:eastAsia="DotumChe" w:hAnsi="DotumChe" w:cs="ＭＳ Ｐゴシック"/>
          <w:noProof/>
          <w:color w:val="171717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45CB" wp14:editId="38375217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FDC2" id="AutoShape 203" o:spid="_x0000_s1026" type="#_x0000_t32" style="position:absolute;left:0;text-align:left;margin-left:33pt;margin-top:636.75pt;width:51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"/>
            </w:pict>
          </mc:Fallback>
        </mc:AlternateContent>
      </w:r>
      <w:r w:rsidR="00756214" w:rsidRPr="00DD4F17">
        <w:rPr>
          <w:rFonts w:ascii="DotumChe" w:eastAsia="DotumChe" w:hAnsi="DotumChe" w:cs="ＭＳ Ｐゴシック"/>
          <w:noProof/>
          <w:color w:val="171717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11ED" wp14:editId="039D7536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8E36" id="AutoShape 202" o:spid="_x0000_s1026" type="#_x0000_t32" style="position:absolute;left:0;text-align:left;margin-left:33pt;margin-top:636.75pt;width:51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"/>
            </w:pict>
          </mc:Fallback>
        </mc:AlternateContent>
      </w:r>
      <w:r w:rsidR="00756214" w:rsidRPr="00DD4F17">
        <w:rPr>
          <w:rFonts w:ascii="DotumChe" w:eastAsia="DotumChe" w:hAnsi="DotumChe" w:cs="ＭＳ Ｐゴシック"/>
          <w:noProof/>
          <w:color w:val="171717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6505D" wp14:editId="6965DF04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6710" id="AutoShape 205" o:spid="_x0000_s1026" type="#_x0000_t32" style="position:absolute;left:0;text-align:left;margin-left:33pt;margin-top:636.75pt;width:51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"/>
            </w:pict>
          </mc:Fallback>
        </mc:AlternateContent>
      </w:r>
      <w:r w:rsidR="00756214" w:rsidRPr="00DD4F17">
        <w:rPr>
          <w:rFonts w:ascii="DotumChe" w:eastAsia="DotumChe" w:hAnsi="DotumChe" w:cs="ＭＳ Ｐゴシック"/>
          <w:noProof/>
          <w:color w:val="171717" w:themeColor="background2" w:themeShade="1A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977D" wp14:editId="5F354BCF">
                <wp:simplePos x="0" y="0"/>
                <wp:positionH relativeFrom="column">
                  <wp:posOffset>419100</wp:posOffset>
                </wp:positionH>
                <wp:positionV relativeFrom="paragraph">
                  <wp:posOffset>8086725</wp:posOffset>
                </wp:positionV>
                <wp:extent cx="6505575" cy="9525"/>
                <wp:effectExtent l="0" t="0" r="9525" b="28575"/>
                <wp:wrapNone/>
                <wp:docPr id="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AAAE" id="AutoShape 204" o:spid="_x0000_s1026" type="#_x0000_t32" style="position:absolute;left:0;text-align:left;margin-left:33pt;margin-top:636.75pt;width:51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"/>
            </w:pict>
          </mc:Fallback>
        </mc:AlternateContent>
      </w:r>
      <w:r w:rsidR="00756214" w:rsidRPr="00DD4F17">
        <w:rPr>
          <w:rFonts w:ascii="DotumChe" w:eastAsia="DotumChe" w:hAnsi="DotumChe"/>
          <w:noProof/>
          <w:color w:val="171717" w:themeColor="background2" w:themeShade="1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65C21A1A" wp14:editId="2EE31703">
                <wp:simplePos x="0" y="0"/>
                <wp:positionH relativeFrom="column">
                  <wp:posOffset>-83820</wp:posOffset>
                </wp:positionH>
                <wp:positionV relativeFrom="page">
                  <wp:posOffset>541020</wp:posOffset>
                </wp:positionV>
                <wp:extent cx="6825615" cy="9467850"/>
                <wp:effectExtent l="38100" t="38100" r="32385" b="381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946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8ADEED" w14:textId="77777777" w:rsidR="00A11586" w:rsidRPr="009E1752" w:rsidRDefault="00A1158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996EC55" w14:textId="0D5D549B" w:rsidR="00A11586" w:rsidRPr="00B679D9" w:rsidRDefault="009B41A2" w:rsidP="009B41A2">
                            <w:pPr>
                              <w:ind w:firstLine="360"/>
                              <w:rPr>
                                <w:rFonts w:ascii="HG明朝B" w:eastAsia="HG明朝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0A73CC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326B95" w:rsidRPr="00B679D9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年度</w:t>
                            </w:r>
                            <w:r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326B95" w:rsidRPr="00B679D9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こどもの街</w:t>
                            </w:r>
                            <w:r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326B95" w:rsidRPr="00B679D9">
                              <w:rPr>
                                <w:rFonts w:ascii="HG明朝B" w:eastAsia="HG明朝B" w:hint="eastAsia"/>
                                <w:sz w:val="36"/>
                                <w:szCs w:val="36"/>
                              </w:rPr>
                              <w:t>少年少女サッカー教室実施要項</w:t>
                            </w:r>
                          </w:p>
                          <w:p w14:paraId="1ABA88C1" w14:textId="001F6307" w:rsidR="0097588C" w:rsidRDefault="008456E3" w:rsidP="0003243C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2D30" w:rsidRPr="00255D33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サッカーを始めてみたい、</w:t>
                            </w:r>
                            <w:r w:rsidR="00B33DDE" w:rsidRPr="00255D33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小学</w:t>
                            </w:r>
                            <w:r w:rsidRPr="00255D33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1・２</w:t>
                            </w:r>
                            <w:r w:rsidR="00326B95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・３年生の男の子</w:t>
                            </w:r>
                            <w:r w:rsidR="001846AD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326B95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女の子、</w:t>
                            </w:r>
                            <w:r w:rsidR="0099264F" w:rsidRPr="00255D3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綺麗な</w:t>
                            </w:r>
                            <w:r w:rsidR="00AA3DD6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人工</w:t>
                            </w:r>
                            <w:r w:rsidR="00B33DDE" w:rsidRPr="00255D3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芝のピッチで、思いっきり体を動かして</w:t>
                            </w:r>
                            <w:r w:rsidR="00326B95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サッカーを</w:t>
                            </w:r>
                            <w:r w:rsidR="0099264F" w:rsidRPr="00255D33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楽</w:t>
                            </w:r>
                            <w:r w:rsidR="002C2E64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し</w:t>
                            </w:r>
                            <w:r w:rsidR="00326B95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んでみませんか。</w:t>
                            </w:r>
                          </w:p>
                          <w:p w14:paraId="011D1F6C" w14:textId="77777777" w:rsidR="00F030AA" w:rsidRPr="00326B95" w:rsidRDefault="00F030AA" w:rsidP="00326B95">
                            <w:pPr>
                              <w:ind w:leftChars="100" w:left="21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554B1467" w14:textId="1F9FE11D" w:rsidR="0097588C" w:rsidRPr="00A96070" w:rsidRDefault="00326B95" w:rsidP="00930CED">
                            <w:pPr>
                              <w:ind w:firstLineChars="101" w:firstLine="242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A9607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１　主</w:t>
                            </w:r>
                            <w:r w:rsidR="00F030AA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</w:t>
                            </w:r>
                            <w:r w:rsidRPr="00A9607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催　　</w:t>
                            </w:r>
                            <w:r w:rsidR="001846AD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一般社団法人　</w:t>
                            </w:r>
                            <w:r w:rsidR="00A11586" w:rsidRPr="00A9607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佐野</w:t>
                            </w:r>
                            <w:r w:rsidR="00432669" w:rsidRPr="00A9607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市</w:t>
                            </w:r>
                            <w:r w:rsidR="00A11586" w:rsidRPr="00A9607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サッカー協会</w:t>
                            </w:r>
                          </w:p>
                          <w:p w14:paraId="3C5A86AA" w14:textId="77777777" w:rsidR="00776973" w:rsidRPr="00930CED" w:rsidRDefault="00F030AA" w:rsidP="00930CED">
                            <w:pPr>
                              <w:ind w:firstLineChars="100" w:firstLine="240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２　</w:t>
                            </w:r>
                            <w:r w:rsidR="00930CED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</w:t>
                            </w:r>
                            <w:r w:rsidR="00930CED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時</w:t>
                            </w:r>
                          </w:p>
                          <w:p w14:paraId="77ED057D" w14:textId="77777777" w:rsidR="00776973" w:rsidRDefault="00776973" w:rsidP="0099264F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5AF89587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0D8D4578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7FAED5DF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714FBE93" w14:textId="77777777" w:rsidR="00930CED" w:rsidRDefault="00930CED" w:rsidP="0099264F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2A0353E2" w14:textId="08E2BFA1" w:rsidR="00534ECE" w:rsidRDefault="00534ECE" w:rsidP="001F51BC">
                            <w:pPr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42ECB223" w14:textId="77777777" w:rsidR="00534ECE" w:rsidRDefault="00534ECE" w:rsidP="00F030AA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37224ECE" w14:textId="77777777" w:rsidR="00534ECE" w:rsidRDefault="00534ECE" w:rsidP="00F030AA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752FD5C4" w14:textId="77777777" w:rsidR="00525EE0" w:rsidRDefault="00525EE0" w:rsidP="00F030AA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</w:p>
                          <w:p w14:paraId="4D6427C8" w14:textId="4F16CCD2" w:rsidR="00F030AA" w:rsidRDefault="0037060D" w:rsidP="00F030AA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F030AA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 xml:space="preserve">　対</w:t>
                            </w:r>
                            <w:r w:rsidR="009E1752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030AA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象　小学１・２・３年生の男女</w:t>
                            </w:r>
                          </w:p>
                          <w:p w14:paraId="5205475C" w14:textId="38A55B99" w:rsidR="003C6041" w:rsidRDefault="0037060D" w:rsidP="00534ECE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A11586" w:rsidRPr="00255D33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D2412" w:rsidRPr="00A9607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指導者</w:t>
                            </w:r>
                            <w:r w:rsidR="003C6041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元Jリーガー</w:t>
                            </w:r>
                            <w:r w:rsidR="001731A9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他佐野市サッカー協会４種委員会チームの指導者</w:t>
                            </w:r>
                          </w:p>
                          <w:p w14:paraId="7D2FD21C" w14:textId="4D64C58B" w:rsidR="001F7AE5" w:rsidRDefault="0037060D" w:rsidP="001731A9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37060D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1731A9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参加費　</w:t>
                            </w:r>
                            <w:r w:rsidR="002C2E64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１，０００円</w:t>
                            </w:r>
                            <w:r w:rsidR="00756214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（全</w:t>
                            </w:r>
                            <w:r w:rsidR="00F030AA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８回</w:t>
                            </w:r>
                            <w:r w:rsidR="00860047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で</w:t>
                            </w:r>
                            <w:r w:rsidR="002C2E64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１，０００</w:t>
                            </w:r>
                            <w:r w:rsidR="00F030AA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円</w:t>
                            </w:r>
                            <w:r w:rsidR="00756214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です。</w:t>
                            </w:r>
                            <w:r w:rsidR="00860047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参加初日に</w:t>
                            </w:r>
                            <w:r w:rsidR="009E1752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御</w:t>
                            </w:r>
                            <w:r w:rsidR="00860047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持参下さい</w:t>
                            </w:r>
                            <w:r w:rsidR="00F030AA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）</w:t>
                            </w:r>
                          </w:p>
                          <w:p w14:paraId="43FED339" w14:textId="77777777" w:rsidR="0037060D" w:rsidRDefault="0037060D" w:rsidP="0037060D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37060D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2C2E64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保　険　けが対策として、スポーツ安全保険に加入しますが、会場までの送迎は保護者</w:t>
                            </w:r>
                          </w:p>
                          <w:p w14:paraId="2E9C7ED9" w14:textId="21FA12F7" w:rsidR="002C2E64" w:rsidRPr="00A96070" w:rsidRDefault="002C2E64" w:rsidP="0037060D">
                            <w:pPr>
                              <w:ind w:firstLineChars="300" w:firstLine="720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の責任でお願いします。</w:t>
                            </w:r>
                          </w:p>
                          <w:p w14:paraId="7DFB8C36" w14:textId="622613A2" w:rsidR="00525EE0" w:rsidRDefault="0037060D" w:rsidP="00525EE0">
                            <w:pPr>
                              <w:ind w:firstLineChars="100" w:firstLine="260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37060D">
                              <w:rPr>
                                <w:rFonts w:ascii="HGS明朝E" w:eastAsia="HGS明朝E" w:hAnsi="HGS明朝E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1F7AE5" w:rsidRPr="001F7AE5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</w:t>
                            </w:r>
                            <w:r w:rsidR="00D3132C" w:rsidRPr="001F7AE5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申し込み</w:t>
                            </w:r>
                            <w:r w:rsidR="0003243C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必ず</w:t>
                            </w:r>
                            <w:r w:rsidR="00100A8D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事前</w:t>
                            </w:r>
                            <w:r w:rsidR="005A765E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に</w:t>
                            </w:r>
                            <w:r w:rsidR="00D3132C" w:rsidRPr="001F7AE5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申し込んで下さい。</w:t>
                            </w:r>
                            <w:r w:rsidR="0003243C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当日は受け付けません。</w:t>
                            </w:r>
                          </w:p>
                          <w:p w14:paraId="12640306" w14:textId="13E789C1" w:rsidR="009E1752" w:rsidRDefault="009E1752" w:rsidP="009E1752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　　　住所・参加者氏名（フリガナ）・生年月日・学年・男女・保護者氏名・電話番号</w:t>
                            </w:r>
                          </w:p>
                          <w:p w14:paraId="349C7AD8" w14:textId="3B8E6E31" w:rsidR="009E1752" w:rsidRDefault="009E1752" w:rsidP="009E1752">
                            <w:pPr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　　をメールでお知らせください。</w:t>
                            </w:r>
                          </w:p>
                          <w:p w14:paraId="56023379" w14:textId="0183A2E6" w:rsidR="0003243C" w:rsidRDefault="0003243C" w:rsidP="001C48C0">
                            <w:pPr>
                              <w:ind w:firstLineChars="1000" w:firstLine="2400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事務局</w:t>
                            </w:r>
                            <w:r w:rsidR="001C48C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</w:t>
                            </w:r>
                            <w:r w:rsidR="00525EE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メール</w:t>
                            </w:r>
                            <w:r w:rsidR="001C48C0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アドレス</w:t>
                            </w:r>
                            <w:r w:rsidR="00F813E1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 xml:space="preserve">　</w:t>
                            </w:r>
                            <w:hyperlink r:id="rId9" w:history="1">
                              <w:r w:rsidR="009E1752" w:rsidRPr="00017168">
                                <w:rPr>
                                  <w:rStyle w:val="a8"/>
                                  <w:kern w:val="0"/>
                                  <w:sz w:val="28"/>
                                  <w:szCs w:val="28"/>
                                </w:rPr>
                                <w:t>scfa.sp11</w:t>
                              </w:r>
                              <w:r w:rsidR="009E1752" w:rsidRPr="00017168">
                                <w:rPr>
                                  <w:rStyle w:val="a8"/>
                                  <w:rFonts w:hint="eastAsia"/>
                                  <w:kern w:val="0"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9E1752" w:rsidRPr="00017168">
                                <w:rPr>
                                  <w:rStyle w:val="a8"/>
                                  <w:kern w:val="0"/>
                                  <w:sz w:val="28"/>
                                  <w:szCs w:val="28"/>
                                </w:rPr>
                                <w:t>gmail</w:t>
                              </w:r>
                              <w:r w:rsidR="009E1752" w:rsidRPr="00017168">
                                <w:rPr>
                                  <w:rStyle w:val="a8"/>
                                  <w:rFonts w:hint="eastAsia"/>
                                  <w:kern w:val="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9E1752" w:rsidRPr="00017168">
                                <w:rPr>
                                  <w:rStyle w:val="a8"/>
                                  <w:kern w:val="0"/>
                                  <w:sz w:val="28"/>
                                  <w:szCs w:val="28"/>
                                </w:rPr>
                                <w:t>com</w:t>
                              </w:r>
                            </w:hyperlink>
                          </w:p>
                          <w:p w14:paraId="5938BAA4" w14:textId="7B787BA9" w:rsidR="00D3132C" w:rsidRDefault="009E1752" w:rsidP="00E12816">
                            <w:pPr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7060D" w:rsidRPr="0037060D">
                              <w:rPr>
                                <w:rFonts w:ascii="HG明朝E" w:eastAsia="HG明朝E" w:hAnsi="HG明朝E" w:hint="eastAsia"/>
                                <w:sz w:val="26"/>
                                <w:szCs w:val="26"/>
                              </w:rPr>
                              <w:t>８</w:t>
                            </w:r>
                            <w:r w:rsidR="001F7AE5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問い合わせ先　</w:t>
                            </w:r>
                            <w:r w:rsidR="001C48C0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事務局</w:t>
                            </w:r>
                            <w:r w:rsidR="009B41A2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="001C48C0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齋川　勝</w:t>
                            </w:r>
                            <w:r w:rsidR="001F7AE5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（携帯　090-3</w:t>
                            </w:r>
                            <w:r w:rsidR="001C48C0">
                              <w:rPr>
                                <w:rFonts w:ascii="HG明朝E" w:eastAsia="HG明朝E" w:hAnsi="HG明朝E"/>
                                <w:sz w:val="24"/>
                              </w:rPr>
                              <w:t>4</w:t>
                            </w:r>
                            <w:r w:rsidR="00100A8D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0</w:t>
                            </w:r>
                            <w:r w:rsidR="001C48C0">
                              <w:rPr>
                                <w:rFonts w:ascii="HG明朝E" w:eastAsia="HG明朝E" w:hAnsi="HG明朝E"/>
                                <w:sz w:val="24"/>
                              </w:rPr>
                              <w:t>2</w:t>
                            </w:r>
                            <w:r w:rsidR="001F7AE5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-</w:t>
                            </w:r>
                            <w:r w:rsidR="001C48C0">
                              <w:rPr>
                                <w:rFonts w:ascii="HG明朝E" w:eastAsia="HG明朝E" w:hAnsi="HG明朝E"/>
                                <w:sz w:val="24"/>
                              </w:rPr>
                              <w:t>7</w:t>
                            </w:r>
                            <w:r w:rsidR="00100A8D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8</w:t>
                            </w:r>
                            <w:r w:rsidR="001C48C0">
                              <w:rPr>
                                <w:rFonts w:ascii="HG明朝E" w:eastAsia="HG明朝E" w:hAnsi="HG明朝E"/>
                                <w:sz w:val="24"/>
                              </w:rPr>
                              <w:t>77</w:t>
                            </w:r>
                            <w:r w:rsidR="001F7AE5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）</w:t>
                            </w:r>
                          </w:p>
                          <w:p w14:paraId="705D002A" w14:textId="2D49D208" w:rsidR="00EB627F" w:rsidRDefault="002A7E75" w:rsidP="009E1752">
                            <w:pPr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※　コロナウイルス対策</w:t>
                            </w:r>
                          </w:p>
                          <w:p w14:paraId="22BCD65B" w14:textId="77777777" w:rsidR="00A34676" w:rsidRDefault="002A7E75" w:rsidP="00A34676">
                            <w:pPr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　</w:t>
                            </w:r>
                            <w:r w:rsidR="00A34676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参加者と保護者は</w:t>
                            </w:r>
                            <w:r w:rsidR="00A34676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１</w:t>
                            </w:r>
                            <w:r w:rsidR="00F90792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週間前から、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検温と体調管理をお願いします。</w:t>
                            </w:r>
                          </w:p>
                          <w:p w14:paraId="39A75D4A" w14:textId="535B4C51" w:rsidR="006532DE" w:rsidRDefault="002A7E75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少しでも</w:t>
                            </w:r>
                            <w:r w:rsidR="00F90792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体調に不安が有る場合は欠席してください。自分用の</w:t>
                            </w:r>
                            <w:r w:rsidR="0075021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飲み物・</w:t>
                            </w:r>
                            <w:r w:rsidR="00F90792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タオルを</w:t>
                            </w:r>
                            <w:r w:rsidR="002F7196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用意してください。</w:t>
                            </w:r>
                            <w:r w:rsidR="0075021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（共有しない）</w:t>
                            </w:r>
                            <w:r w:rsidR="009E1752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　</w:t>
                            </w:r>
                            <w:r w:rsidR="00525EE0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協会のホームページで、中止等の情報を発信します。</w:t>
                            </w:r>
                          </w:p>
                          <w:p w14:paraId="464F11B3" w14:textId="3CB8CB03" w:rsidR="00525EE0" w:rsidRDefault="00525EE0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="006532D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　　　　</w:t>
                            </w:r>
                            <w:r w:rsidR="0075021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　　　　　　　　　</w:t>
                            </w:r>
                            <w:r w:rsidR="006532D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="003C6041" w:rsidRPr="003C6041">
                              <w:rPr>
                                <w:rFonts w:ascii="HG明朝E" w:eastAsia="HG明朝E" w:hAnsi="HG明朝E" w:hint="eastAsia"/>
                                <w:sz w:val="24"/>
                                <w:bdr w:val="single" w:sz="4" w:space="0" w:color="auto"/>
                              </w:rPr>
                              <w:t>佐野市サッカー協会</w:t>
                            </w:r>
                            <w:r w:rsidR="003C6041">
                              <w:rPr>
                                <w:rFonts w:ascii="HG明朝E" w:eastAsia="HG明朝E" w:hAnsi="HG明朝E" w:hint="eastAsia"/>
                                <w:sz w:val="24"/>
                                <w:bdr w:val="single" w:sz="4" w:space="0" w:color="auto"/>
                              </w:rPr>
                              <w:t xml:space="preserve">　検索</w:t>
                            </w:r>
                            <w:r w:rsidR="0075021E">
                              <w:rPr>
                                <w:rFonts w:ascii="HG明朝E" w:eastAsia="HG明朝E" w:hAnsi="HG明朝E" w:hint="eastAsia"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6532DE" w:rsidRPr="006532DE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="006532DE">
                              <w:rPr>
                                <w:noProof/>
                              </w:rPr>
                              <w:drawing>
                                <wp:inline distT="0" distB="0" distL="0" distR="0" wp14:anchorId="250D3557" wp14:editId="0E96DE86">
                                  <wp:extent cx="464820" cy="40102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78646" cy="412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10257" w14:textId="76D38BAF" w:rsidR="00DD4F17" w:rsidRDefault="00DD4F17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</w:p>
                          <w:p w14:paraId="64AA6B21" w14:textId="77777777" w:rsidR="00DB4352" w:rsidRDefault="00DB4352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</w:p>
                          <w:p w14:paraId="2CA2AEBD" w14:textId="74791869" w:rsidR="00DD4F17" w:rsidRDefault="00DD4F17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※女子サッカーについて</w:t>
                            </w:r>
                          </w:p>
                          <w:p w14:paraId="2138C897" w14:textId="5B243B6D" w:rsidR="00DD4F17" w:rsidRDefault="00DD4F17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女子については、小学校・中学校までは、男子のチームでのプレーが可能です。</w:t>
                            </w:r>
                          </w:p>
                          <w:p w14:paraId="180899DE" w14:textId="394C25B5" w:rsidR="00DD4F17" w:rsidRDefault="00DD4F17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また、佐野市には、女の子だけの小学生と中学生のサッカーチームが有ります。</w:t>
                            </w:r>
                          </w:p>
                          <w:p w14:paraId="12F0E747" w14:textId="078F51D3" w:rsidR="00DD4F17" w:rsidRDefault="00DD4F17" w:rsidP="00C62B83">
                            <w:pPr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="00C62B83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="0044360A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裏面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の「</w:t>
                            </w:r>
                            <w:r w:rsidR="00C62B83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FC　SHUJAKU　ｆｉｏｒａ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」です。</w:t>
                            </w:r>
                          </w:p>
                          <w:p w14:paraId="53CA3587" w14:textId="18B22795" w:rsidR="00C62B83" w:rsidRPr="00C62B83" w:rsidRDefault="00C62B83" w:rsidP="00C62B83">
                            <w:pPr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　　「こどもの街サッカー教室」にも</w:t>
                            </w:r>
                            <w:r w:rsidR="00E349DF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毎年大勢の女の子が参加しています。</w:t>
                            </w:r>
                          </w:p>
                          <w:p w14:paraId="3DAF0E1C" w14:textId="7FBD254E" w:rsidR="00DD4F17" w:rsidRPr="006532DE" w:rsidRDefault="00DD4F17" w:rsidP="006532DE">
                            <w:pPr>
                              <w:ind w:leftChars="200" w:left="42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1A1A" id="Rectangle 19" o:spid="_x0000_s1026" style="position:absolute;left:0;text-align:left;margin-left:-6.6pt;margin-top:42.6pt;width:537.45pt;height:745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" fillcolor="white [3212]" strokecolor="blue" strokeweight="6pt">
                <v:textbox inset="5.85pt,.7pt,5.85pt,.7pt">
                  <w:txbxContent>
                    <w:p w14:paraId="3B8ADEED" w14:textId="77777777" w:rsidR="00A11586" w:rsidRPr="009E1752" w:rsidRDefault="00A11586">
                      <w:pPr>
                        <w:rPr>
                          <w:color w:val="FFFFFF" w:themeColor="background1"/>
                        </w:rPr>
                      </w:pPr>
                    </w:p>
                    <w:p w14:paraId="5996EC55" w14:textId="0D5D549B" w:rsidR="00A11586" w:rsidRPr="00B679D9" w:rsidRDefault="009B41A2" w:rsidP="009B41A2">
                      <w:pPr>
                        <w:ind w:firstLine="360"/>
                        <w:rPr>
                          <w:rFonts w:ascii="HG明朝B" w:eastAsia="HG明朝B"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令和</w:t>
                      </w:r>
                      <w:r w:rsidR="000A73CC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５</w:t>
                      </w:r>
                      <w:r w:rsidR="00326B95" w:rsidRPr="00B679D9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年度</w:t>
                      </w:r>
                      <w:r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「</w:t>
                      </w:r>
                      <w:r w:rsidR="00326B95" w:rsidRPr="00B679D9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こどもの街</w:t>
                      </w:r>
                      <w:r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」</w:t>
                      </w:r>
                      <w:r w:rsidR="00326B95" w:rsidRPr="00B679D9">
                        <w:rPr>
                          <w:rFonts w:ascii="HG明朝B" w:eastAsia="HG明朝B" w:hint="eastAsia"/>
                          <w:sz w:val="36"/>
                          <w:szCs w:val="36"/>
                        </w:rPr>
                        <w:t>少年少女サッカー教室実施要項</w:t>
                      </w:r>
                    </w:p>
                    <w:p w14:paraId="1ABA88C1" w14:textId="001F6307" w:rsidR="0097588C" w:rsidRDefault="008456E3" w:rsidP="0003243C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22D30" w:rsidRPr="00255D33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サッカーを始めてみたい、</w:t>
                      </w:r>
                      <w:r w:rsidR="00B33DDE" w:rsidRPr="00255D33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小学</w:t>
                      </w:r>
                      <w:r w:rsidRPr="00255D33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1・２</w:t>
                      </w:r>
                      <w:r w:rsidR="00326B95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・３年生の男の子</w:t>
                      </w:r>
                      <w:r w:rsidR="001846AD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、</w:t>
                      </w:r>
                      <w:r w:rsidR="00326B95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女の子、</w:t>
                      </w:r>
                      <w:r w:rsidR="0099264F" w:rsidRPr="00255D33">
                        <w:rPr>
                          <w:rFonts w:ascii="HGS明朝E" w:eastAsia="HGS明朝E" w:hAnsi="HGS明朝E" w:hint="eastAsia"/>
                          <w:sz w:val="24"/>
                        </w:rPr>
                        <w:t>綺麗な</w:t>
                      </w:r>
                      <w:r w:rsidR="00AA3DD6">
                        <w:rPr>
                          <w:rFonts w:ascii="HGS明朝E" w:eastAsia="HGS明朝E" w:hAnsi="HGS明朝E" w:hint="eastAsia"/>
                          <w:sz w:val="24"/>
                        </w:rPr>
                        <w:t>人工</w:t>
                      </w:r>
                      <w:r w:rsidR="00B33DDE" w:rsidRPr="00255D33">
                        <w:rPr>
                          <w:rFonts w:ascii="HGS明朝E" w:eastAsia="HGS明朝E" w:hAnsi="HGS明朝E" w:hint="eastAsia"/>
                          <w:sz w:val="24"/>
                        </w:rPr>
                        <w:t>芝のピッチで、思いっきり体を動かして</w:t>
                      </w:r>
                      <w:r w:rsidR="00326B95">
                        <w:rPr>
                          <w:rFonts w:ascii="HGS明朝E" w:eastAsia="HGS明朝E" w:hAnsi="HGS明朝E" w:hint="eastAsia"/>
                          <w:sz w:val="24"/>
                        </w:rPr>
                        <w:t>サッカーを</w:t>
                      </w:r>
                      <w:r w:rsidR="0099264F" w:rsidRPr="00255D33">
                        <w:rPr>
                          <w:rFonts w:ascii="HGS明朝E" w:eastAsia="HGS明朝E" w:hAnsi="HGS明朝E" w:hint="eastAsia"/>
                          <w:sz w:val="24"/>
                        </w:rPr>
                        <w:t>楽</w:t>
                      </w:r>
                      <w:r w:rsidR="002C2E64">
                        <w:rPr>
                          <w:rFonts w:ascii="HGS明朝E" w:eastAsia="HGS明朝E" w:hAnsi="HGS明朝E" w:hint="eastAsia"/>
                          <w:sz w:val="24"/>
                        </w:rPr>
                        <w:t>し</w:t>
                      </w:r>
                      <w:r w:rsidR="00326B95">
                        <w:rPr>
                          <w:rFonts w:ascii="HGS明朝E" w:eastAsia="HGS明朝E" w:hAnsi="HGS明朝E" w:hint="eastAsia"/>
                          <w:sz w:val="24"/>
                        </w:rPr>
                        <w:t>んでみませんか。</w:t>
                      </w:r>
                    </w:p>
                    <w:p w14:paraId="011D1F6C" w14:textId="77777777" w:rsidR="00F030AA" w:rsidRPr="00326B95" w:rsidRDefault="00F030AA" w:rsidP="00326B95">
                      <w:pPr>
                        <w:ind w:leftChars="100" w:left="21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554B1467" w14:textId="1F9FE11D" w:rsidR="0097588C" w:rsidRPr="00A96070" w:rsidRDefault="00326B95" w:rsidP="00930CED">
                      <w:pPr>
                        <w:ind w:firstLineChars="101" w:firstLine="242"/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A96070">
                        <w:rPr>
                          <w:rFonts w:ascii="HGS明朝E" w:eastAsia="HGS明朝E" w:hAnsi="HGS明朝E" w:hint="eastAsia"/>
                          <w:sz w:val="24"/>
                        </w:rPr>
                        <w:t>１　主</w:t>
                      </w:r>
                      <w:r w:rsidR="00F030AA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</w:t>
                      </w:r>
                      <w:r w:rsidRPr="00A96070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催　　</w:t>
                      </w:r>
                      <w:r w:rsidR="001846AD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一般社団法人　</w:t>
                      </w:r>
                      <w:r w:rsidR="00A11586" w:rsidRPr="00A96070">
                        <w:rPr>
                          <w:rFonts w:ascii="HGS明朝E" w:eastAsia="HGS明朝E" w:hAnsi="HGS明朝E" w:hint="eastAsia"/>
                          <w:sz w:val="24"/>
                        </w:rPr>
                        <w:t>佐野</w:t>
                      </w:r>
                      <w:r w:rsidR="00432669" w:rsidRPr="00A96070">
                        <w:rPr>
                          <w:rFonts w:ascii="HGS明朝E" w:eastAsia="HGS明朝E" w:hAnsi="HGS明朝E" w:hint="eastAsia"/>
                          <w:sz w:val="24"/>
                        </w:rPr>
                        <w:t>市</w:t>
                      </w:r>
                      <w:r w:rsidR="00A11586" w:rsidRPr="00A96070">
                        <w:rPr>
                          <w:rFonts w:ascii="HGS明朝E" w:eastAsia="HGS明朝E" w:hAnsi="HGS明朝E" w:hint="eastAsia"/>
                          <w:sz w:val="24"/>
                        </w:rPr>
                        <w:t>サッカー協会</w:t>
                      </w:r>
                    </w:p>
                    <w:p w14:paraId="3C5A86AA" w14:textId="77777777" w:rsidR="00776973" w:rsidRPr="00930CED" w:rsidRDefault="00F030AA" w:rsidP="00930CED">
                      <w:pPr>
                        <w:ind w:firstLineChars="100" w:firstLine="240"/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２　</w:t>
                      </w:r>
                      <w:r w:rsidR="00930CED">
                        <w:rPr>
                          <w:rFonts w:ascii="HGS明朝E" w:eastAsia="HGS明朝E" w:hAnsi="HGS明朝E" w:hint="eastAsia"/>
                          <w:sz w:val="24"/>
                        </w:rPr>
                        <w:t>日</w:t>
                      </w: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</w:t>
                      </w:r>
                      <w:r w:rsidR="00930CED">
                        <w:rPr>
                          <w:rFonts w:ascii="HGS明朝E" w:eastAsia="HGS明朝E" w:hAnsi="HGS明朝E" w:hint="eastAsia"/>
                          <w:sz w:val="24"/>
                        </w:rPr>
                        <w:t>時</w:t>
                      </w:r>
                    </w:p>
                    <w:p w14:paraId="77ED057D" w14:textId="77777777" w:rsidR="00776973" w:rsidRDefault="00776973" w:rsidP="0099264F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5AF89587" w14:textId="77777777" w:rsidR="00930CED" w:rsidRDefault="00930CED" w:rsidP="0099264F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0D8D4578" w14:textId="77777777" w:rsidR="00930CED" w:rsidRDefault="00930CED" w:rsidP="0099264F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7FAED5DF" w14:textId="77777777" w:rsidR="00930CED" w:rsidRDefault="00930CED" w:rsidP="0099264F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714FBE93" w14:textId="77777777" w:rsidR="00930CED" w:rsidRDefault="00930CED" w:rsidP="0099264F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2A0353E2" w14:textId="08E2BFA1" w:rsidR="00534ECE" w:rsidRDefault="00534ECE" w:rsidP="001F51BC">
                      <w:pPr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42ECB223" w14:textId="77777777" w:rsidR="00534ECE" w:rsidRDefault="00534ECE" w:rsidP="00F030AA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37224ECE" w14:textId="77777777" w:rsidR="00534ECE" w:rsidRDefault="00534ECE" w:rsidP="00F030AA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752FD5C4" w14:textId="77777777" w:rsidR="00525EE0" w:rsidRDefault="00525EE0" w:rsidP="00F030AA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</w:p>
                    <w:p w14:paraId="4D6427C8" w14:textId="4F16CCD2" w:rsidR="00F030AA" w:rsidRDefault="0037060D" w:rsidP="00F030AA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6"/>
                          <w:szCs w:val="26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３</w:t>
                      </w:r>
                      <w:r w:rsidR="00F030AA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 xml:space="preserve">　対</w:t>
                      </w:r>
                      <w:r w:rsidR="009E1752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 xml:space="preserve">　</w:t>
                      </w:r>
                      <w:r w:rsidR="00F030AA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象　小学１・２・３年生の男女</w:t>
                      </w:r>
                    </w:p>
                    <w:p w14:paraId="5205475C" w14:textId="38A55B99" w:rsidR="003C6041" w:rsidRDefault="0037060D" w:rsidP="00534ECE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４</w:t>
                      </w:r>
                      <w:r w:rsidR="00A11586" w:rsidRPr="00255D33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 xml:space="preserve">　</w:t>
                      </w:r>
                      <w:r w:rsidR="005D2412" w:rsidRPr="00A96070">
                        <w:rPr>
                          <w:rFonts w:ascii="HGS明朝E" w:eastAsia="HGS明朝E" w:hAnsi="HGS明朝E" w:hint="eastAsia"/>
                          <w:sz w:val="24"/>
                        </w:rPr>
                        <w:t>指導者</w:t>
                      </w:r>
                      <w:r w:rsidR="003C6041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元Jリーガー</w:t>
                      </w:r>
                      <w:r w:rsidR="001731A9">
                        <w:rPr>
                          <w:rFonts w:ascii="HGS明朝E" w:eastAsia="HGS明朝E" w:hAnsi="HGS明朝E" w:hint="eastAsia"/>
                          <w:sz w:val="24"/>
                        </w:rPr>
                        <w:t>他佐野市サッカー協会４種委員会チームの指導者</w:t>
                      </w:r>
                    </w:p>
                    <w:p w14:paraId="7D2FD21C" w14:textId="4D64C58B" w:rsidR="001F7AE5" w:rsidRDefault="0037060D" w:rsidP="001731A9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37060D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５</w:t>
                      </w:r>
                      <w:r w:rsidR="001731A9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参加費　</w:t>
                      </w:r>
                      <w:r w:rsidR="002C2E64">
                        <w:rPr>
                          <w:rFonts w:ascii="HGS明朝E" w:eastAsia="HGS明朝E" w:hAnsi="HGS明朝E" w:hint="eastAsia"/>
                          <w:sz w:val="24"/>
                        </w:rPr>
                        <w:t>１，０００円</w:t>
                      </w:r>
                      <w:r w:rsidR="00756214">
                        <w:rPr>
                          <w:rFonts w:ascii="HGS明朝E" w:eastAsia="HGS明朝E" w:hAnsi="HGS明朝E" w:hint="eastAsia"/>
                          <w:sz w:val="24"/>
                        </w:rPr>
                        <w:t>（全</w:t>
                      </w:r>
                      <w:r w:rsidR="00F030AA">
                        <w:rPr>
                          <w:rFonts w:ascii="HGS明朝E" w:eastAsia="HGS明朝E" w:hAnsi="HGS明朝E" w:hint="eastAsia"/>
                          <w:sz w:val="24"/>
                        </w:rPr>
                        <w:t>８回</w:t>
                      </w:r>
                      <w:r w:rsidR="00860047">
                        <w:rPr>
                          <w:rFonts w:ascii="HGS明朝E" w:eastAsia="HGS明朝E" w:hAnsi="HGS明朝E" w:hint="eastAsia"/>
                          <w:sz w:val="24"/>
                        </w:rPr>
                        <w:t>で</w:t>
                      </w:r>
                      <w:r w:rsidR="002C2E64">
                        <w:rPr>
                          <w:rFonts w:ascii="HGS明朝E" w:eastAsia="HGS明朝E" w:hAnsi="HGS明朝E" w:hint="eastAsia"/>
                          <w:sz w:val="24"/>
                        </w:rPr>
                        <w:t>１，０００</w:t>
                      </w:r>
                      <w:r w:rsidR="00F030AA">
                        <w:rPr>
                          <w:rFonts w:ascii="HGS明朝E" w:eastAsia="HGS明朝E" w:hAnsi="HGS明朝E" w:hint="eastAsia"/>
                          <w:sz w:val="24"/>
                        </w:rPr>
                        <w:t>円</w:t>
                      </w:r>
                      <w:r w:rsidR="00756214">
                        <w:rPr>
                          <w:rFonts w:ascii="HGS明朝E" w:eastAsia="HGS明朝E" w:hAnsi="HGS明朝E" w:hint="eastAsia"/>
                          <w:sz w:val="24"/>
                        </w:rPr>
                        <w:t>です。</w:t>
                      </w:r>
                      <w:r w:rsidR="00860047">
                        <w:rPr>
                          <w:rFonts w:ascii="HGS明朝E" w:eastAsia="HGS明朝E" w:hAnsi="HGS明朝E" w:hint="eastAsia"/>
                          <w:sz w:val="24"/>
                        </w:rPr>
                        <w:t>参加初日に</w:t>
                      </w:r>
                      <w:r w:rsidR="009E1752">
                        <w:rPr>
                          <w:rFonts w:ascii="HGS明朝E" w:eastAsia="HGS明朝E" w:hAnsi="HGS明朝E" w:hint="eastAsia"/>
                          <w:sz w:val="24"/>
                        </w:rPr>
                        <w:t>御</w:t>
                      </w:r>
                      <w:r w:rsidR="00860047">
                        <w:rPr>
                          <w:rFonts w:ascii="HGS明朝E" w:eastAsia="HGS明朝E" w:hAnsi="HGS明朝E" w:hint="eastAsia"/>
                          <w:sz w:val="24"/>
                        </w:rPr>
                        <w:t>持参下さい</w:t>
                      </w:r>
                      <w:r w:rsidR="00F030AA">
                        <w:rPr>
                          <w:rFonts w:ascii="HGS明朝E" w:eastAsia="HGS明朝E" w:hAnsi="HGS明朝E" w:hint="eastAsia"/>
                          <w:sz w:val="24"/>
                        </w:rPr>
                        <w:t>）</w:t>
                      </w:r>
                    </w:p>
                    <w:p w14:paraId="43FED339" w14:textId="77777777" w:rsidR="0037060D" w:rsidRDefault="0037060D" w:rsidP="0037060D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37060D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６</w:t>
                      </w:r>
                      <w:r w:rsidR="002C2E64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保　険　けが対策として、スポーツ安全保険に加入しますが、会場までの送迎は保護者</w:t>
                      </w:r>
                    </w:p>
                    <w:p w14:paraId="2E9C7ED9" w14:textId="21FA12F7" w:rsidR="002C2E64" w:rsidRPr="00A96070" w:rsidRDefault="002C2E64" w:rsidP="0037060D">
                      <w:pPr>
                        <w:ind w:firstLineChars="300" w:firstLine="720"/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>の責任でお願いします。</w:t>
                      </w:r>
                    </w:p>
                    <w:p w14:paraId="7DFB8C36" w14:textId="622613A2" w:rsidR="00525EE0" w:rsidRDefault="0037060D" w:rsidP="00525EE0">
                      <w:pPr>
                        <w:ind w:firstLineChars="100" w:firstLine="260"/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37060D">
                        <w:rPr>
                          <w:rFonts w:ascii="HGS明朝E" w:eastAsia="HGS明朝E" w:hAnsi="HGS明朝E" w:hint="eastAsia"/>
                          <w:sz w:val="26"/>
                          <w:szCs w:val="26"/>
                        </w:rPr>
                        <w:t>７</w:t>
                      </w:r>
                      <w:r w:rsidR="001F7AE5" w:rsidRPr="001F7AE5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</w:t>
                      </w:r>
                      <w:r w:rsidR="00D3132C" w:rsidRPr="001F7AE5">
                        <w:rPr>
                          <w:rFonts w:ascii="HGS明朝E" w:eastAsia="HGS明朝E" w:hAnsi="HGS明朝E" w:hint="eastAsia"/>
                          <w:sz w:val="24"/>
                        </w:rPr>
                        <w:t>申し込み</w:t>
                      </w:r>
                      <w:r w:rsidR="0003243C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必ず</w:t>
                      </w:r>
                      <w:r w:rsidR="00100A8D">
                        <w:rPr>
                          <w:rFonts w:ascii="HGS明朝E" w:eastAsia="HGS明朝E" w:hAnsi="HGS明朝E" w:hint="eastAsia"/>
                          <w:sz w:val="24"/>
                        </w:rPr>
                        <w:t>事前</w:t>
                      </w:r>
                      <w:r w:rsidR="005A765E">
                        <w:rPr>
                          <w:rFonts w:ascii="HGS明朝E" w:eastAsia="HGS明朝E" w:hAnsi="HGS明朝E" w:hint="eastAsia"/>
                          <w:sz w:val="24"/>
                        </w:rPr>
                        <w:t>に</w:t>
                      </w:r>
                      <w:r w:rsidR="00D3132C" w:rsidRPr="001F7AE5">
                        <w:rPr>
                          <w:rFonts w:ascii="HGS明朝E" w:eastAsia="HGS明朝E" w:hAnsi="HGS明朝E" w:hint="eastAsia"/>
                          <w:sz w:val="24"/>
                        </w:rPr>
                        <w:t>申し込んで下さい。</w:t>
                      </w:r>
                      <w:r w:rsidR="0003243C">
                        <w:rPr>
                          <w:rFonts w:ascii="HGS明朝E" w:eastAsia="HGS明朝E" w:hAnsi="HGS明朝E" w:hint="eastAsia"/>
                          <w:sz w:val="24"/>
                        </w:rPr>
                        <w:t>当日は受け付けません。</w:t>
                      </w:r>
                    </w:p>
                    <w:p w14:paraId="12640306" w14:textId="13E789C1" w:rsidR="009E1752" w:rsidRDefault="009E1752" w:rsidP="009E1752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　　　住所・参加者氏名（フリガナ）・生年月日・学年・男女・保護者氏名・電話番号</w:t>
                      </w:r>
                    </w:p>
                    <w:p w14:paraId="349C7AD8" w14:textId="3B8E6E31" w:rsidR="009E1752" w:rsidRDefault="009E1752" w:rsidP="009E1752">
                      <w:pPr>
                        <w:rPr>
                          <w:rFonts w:ascii="HGS明朝E" w:eastAsia="HGS明朝E" w:hAnsi="HGS明朝E"/>
                          <w:sz w:val="24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　　をメールでお知らせください。</w:t>
                      </w:r>
                    </w:p>
                    <w:p w14:paraId="56023379" w14:textId="0183A2E6" w:rsidR="0003243C" w:rsidRDefault="0003243C" w:rsidP="001C48C0">
                      <w:pPr>
                        <w:ind w:firstLineChars="1000" w:firstLine="2400"/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</w:rPr>
                        <w:t>事務局</w:t>
                      </w:r>
                      <w:r w:rsidR="001C48C0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</w:t>
                      </w:r>
                      <w:r w:rsidR="00525EE0">
                        <w:rPr>
                          <w:rFonts w:ascii="HGS明朝E" w:eastAsia="HGS明朝E" w:hAnsi="HGS明朝E" w:hint="eastAsia"/>
                          <w:sz w:val="24"/>
                        </w:rPr>
                        <w:t>メール</w:t>
                      </w:r>
                      <w:r w:rsidR="001C48C0">
                        <w:rPr>
                          <w:rFonts w:ascii="HGS明朝E" w:eastAsia="HGS明朝E" w:hAnsi="HGS明朝E" w:hint="eastAsia"/>
                          <w:sz w:val="24"/>
                        </w:rPr>
                        <w:t>アドレス</w:t>
                      </w:r>
                      <w:r w:rsidR="00F813E1">
                        <w:rPr>
                          <w:rFonts w:ascii="HGS明朝E" w:eastAsia="HGS明朝E" w:hAnsi="HGS明朝E" w:hint="eastAsia"/>
                          <w:sz w:val="24"/>
                        </w:rPr>
                        <w:t xml:space="preserve">　</w:t>
                      </w:r>
                      <w:hyperlink r:id="rId11" w:history="1">
                        <w:r w:rsidR="009E1752" w:rsidRPr="00017168">
                          <w:rPr>
                            <w:rStyle w:val="a8"/>
                            <w:kern w:val="0"/>
                            <w:sz w:val="28"/>
                            <w:szCs w:val="28"/>
                          </w:rPr>
                          <w:t>scfa.sp11</w:t>
                        </w:r>
                        <w:r w:rsidR="009E1752" w:rsidRPr="00017168">
                          <w:rPr>
                            <w:rStyle w:val="a8"/>
                            <w:rFonts w:hint="eastAsia"/>
                            <w:kern w:val="0"/>
                            <w:sz w:val="28"/>
                            <w:szCs w:val="28"/>
                          </w:rPr>
                          <w:t>@</w:t>
                        </w:r>
                        <w:r w:rsidR="009E1752" w:rsidRPr="00017168">
                          <w:rPr>
                            <w:rStyle w:val="a8"/>
                            <w:kern w:val="0"/>
                            <w:sz w:val="28"/>
                            <w:szCs w:val="28"/>
                          </w:rPr>
                          <w:t>gmail</w:t>
                        </w:r>
                        <w:r w:rsidR="009E1752" w:rsidRPr="00017168">
                          <w:rPr>
                            <w:rStyle w:val="a8"/>
                            <w:rFonts w:hint="eastAsia"/>
                            <w:kern w:val="0"/>
                            <w:sz w:val="28"/>
                            <w:szCs w:val="28"/>
                          </w:rPr>
                          <w:t>.</w:t>
                        </w:r>
                        <w:r w:rsidR="009E1752" w:rsidRPr="00017168">
                          <w:rPr>
                            <w:rStyle w:val="a8"/>
                            <w:kern w:val="0"/>
                            <w:sz w:val="28"/>
                            <w:szCs w:val="28"/>
                          </w:rPr>
                          <w:t>com</w:t>
                        </w:r>
                      </w:hyperlink>
                    </w:p>
                    <w:p w14:paraId="5938BAA4" w14:textId="7B787BA9" w:rsidR="00D3132C" w:rsidRDefault="009E1752" w:rsidP="00E12816">
                      <w:pPr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7060D" w:rsidRPr="0037060D">
                        <w:rPr>
                          <w:rFonts w:ascii="HG明朝E" w:eastAsia="HG明朝E" w:hAnsi="HG明朝E" w:hint="eastAsia"/>
                          <w:sz w:val="26"/>
                          <w:szCs w:val="26"/>
                        </w:rPr>
                        <w:t>８</w:t>
                      </w:r>
                      <w:r w:rsidR="001F7AE5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問い合わせ先　</w:t>
                      </w:r>
                      <w:r w:rsidR="001C48C0">
                        <w:rPr>
                          <w:rFonts w:ascii="HG明朝E" w:eastAsia="HG明朝E" w:hAnsi="HG明朝E" w:hint="eastAsia"/>
                          <w:sz w:val="24"/>
                        </w:rPr>
                        <w:t>事務局</w:t>
                      </w:r>
                      <w:r w:rsidR="009B41A2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="001C48C0">
                        <w:rPr>
                          <w:rFonts w:ascii="HG明朝E" w:eastAsia="HG明朝E" w:hAnsi="HG明朝E" w:hint="eastAsia"/>
                          <w:sz w:val="24"/>
                        </w:rPr>
                        <w:t>齋川　勝</w:t>
                      </w:r>
                      <w:r w:rsidR="001F7AE5">
                        <w:rPr>
                          <w:rFonts w:ascii="HG明朝E" w:eastAsia="HG明朝E" w:hAnsi="HG明朝E" w:hint="eastAsia"/>
                          <w:sz w:val="24"/>
                        </w:rPr>
                        <w:t>（携帯　090-3</w:t>
                      </w:r>
                      <w:r w:rsidR="001C48C0">
                        <w:rPr>
                          <w:rFonts w:ascii="HG明朝E" w:eastAsia="HG明朝E" w:hAnsi="HG明朝E"/>
                          <w:sz w:val="24"/>
                        </w:rPr>
                        <w:t>4</w:t>
                      </w:r>
                      <w:r w:rsidR="00100A8D">
                        <w:rPr>
                          <w:rFonts w:ascii="HG明朝E" w:eastAsia="HG明朝E" w:hAnsi="HG明朝E" w:hint="eastAsia"/>
                          <w:sz w:val="24"/>
                        </w:rPr>
                        <w:t>0</w:t>
                      </w:r>
                      <w:r w:rsidR="001C48C0">
                        <w:rPr>
                          <w:rFonts w:ascii="HG明朝E" w:eastAsia="HG明朝E" w:hAnsi="HG明朝E"/>
                          <w:sz w:val="24"/>
                        </w:rPr>
                        <w:t>2</w:t>
                      </w:r>
                      <w:r w:rsidR="001F7AE5">
                        <w:rPr>
                          <w:rFonts w:ascii="HG明朝E" w:eastAsia="HG明朝E" w:hAnsi="HG明朝E" w:hint="eastAsia"/>
                          <w:sz w:val="24"/>
                        </w:rPr>
                        <w:t>-</w:t>
                      </w:r>
                      <w:r w:rsidR="001C48C0">
                        <w:rPr>
                          <w:rFonts w:ascii="HG明朝E" w:eastAsia="HG明朝E" w:hAnsi="HG明朝E"/>
                          <w:sz w:val="24"/>
                        </w:rPr>
                        <w:t>7</w:t>
                      </w:r>
                      <w:r w:rsidR="00100A8D">
                        <w:rPr>
                          <w:rFonts w:ascii="HG明朝E" w:eastAsia="HG明朝E" w:hAnsi="HG明朝E" w:hint="eastAsia"/>
                          <w:sz w:val="24"/>
                        </w:rPr>
                        <w:t>8</w:t>
                      </w:r>
                      <w:r w:rsidR="001C48C0">
                        <w:rPr>
                          <w:rFonts w:ascii="HG明朝E" w:eastAsia="HG明朝E" w:hAnsi="HG明朝E"/>
                          <w:sz w:val="24"/>
                        </w:rPr>
                        <w:t>77</w:t>
                      </w:r>
                      <w:r w:rsidR="001F7AE5">
                        <w:rPr>
                          <w:rFonts w:ascii="HG明朝E" w:eastAsia="HG明朝E" w:hAnsi="HG明朝E" w:hint="eastAsia"/>
                          <w:sz w:val="24"/>
                        </w:rPr>
                        <w:t>）</w:t>
                      </w:r>
                    </w:p>
                    <w:p w14:paraId="705D002A" w14:textId="2D49D208" w:rsidR="00EB627F" w:rsidRDefault="002A7E75" w:rsidP="009E1752">
                      <w:pPr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※　コロナウイルス対策</w:t>
                      </w:r>
                    </w:p>
                    <w:p w14:paraId="22BCD65B" w14:textId="77777777" w:rsidR="00A34676" w:rsidRDefault="002A7E75" w:rsidP="00A34676">
                      <w:pPr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　</w:t>
                      </w:r>
                      <w:r w:rsidR="00A34676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参加者と保護者は</w:t>
                      </w:r>
                      <w:r w:rsidR="00A34676">
                        <w:rPr>
                          <w:rFonts w:ascii="HG明朝E" w:eastAsia="HG明朝E" w:hAnsi="HG明朝E" w:hint="eastAsia"/>
                          <w:sz w:val="24"/>
                        </w:rPr>
                        <w:t>、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１</w:t>
                      </w:r>
                      <w:r w:rsidR="00F90792">
                        <w:rPr>
                          <w:rFonts w:ascii="HG明朝E" w:eastAsia="HG明朝E" w:hAnsi="HG明朝E" w:hint="eastAsia"/>
                          <w:sz w:val="24"/>
                        </w:rPr>
                        <w:t>週間前から、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検温と体調管理をお願いします。</w:t>
                      </w:r>
                    </w:p>
                    <w:p w14:paraId="39A75D4A" w14:textId="535B4C51" w:rsidR="006532DE" w:rsidRDefault="002A7E75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少しでも</w:t>
                      </w:r>
                      <w:r w:rsidR="00F90792">
                        <w:rPr>
                          <w:rFonts w:ascii="HG明朝E" w:eastAsia="HG明朝E" w:hAnsi="HG明朝E" w:hint="eastAsia"/>
                          <w:sz w:val="24"/>
                        </w:rPr>
                        <w:t>体調に不安が有る場合は欠席してください。自分用の</w:t>
                      </w:r>
                      <w:r w:rsidR="0075021E">
                        <w:rPr>
                          <w:rFonts w:ascii="HG明朝E" w:eastAsia="HG明朝E" w:hAnsi="HG明朝E" w:hint="eastAsia"/>
                          <w:sz w:val="24"/>
                        </w:rPr>
                        <w:t>飲み物・</w:t>
                      </w:r>
                      <w:r w:rsidR="00F90792">
                        <w:rPr>
                          <w:rFonts w:ascii="HG明朝E" w:eastAsia="HG明朝E" w:hAnsi="HG明朝E" w:hint="eastAsia"/>
                          <w:sz w:val="24"/>
                        </w:rPr>
                        <w:t>タオルを</w:t>
                      </w:r>
                      <w:r w:rsidR="002F7196">
                        <w:rPr>
                          <w:rFonts w:ascii="HG明朝E" w:eastAsia="HG明朝E" w:hAnsi="HG明朝E" w:hint="eastAsia"/>
                          <w:sz w:val="24"/>
                        </w:rPr>
                        <w:t>用意してください。</w:t>
                      </w:r>
                      <w:r w:rsidR="0075021E">
                        <w:rPr>
                          <w:rFonts w:ascii="HG明朝E" w:eastAsia="HG明朝E" w:hAnsi="HG明朝E" w:hint="eastAsia"/>
                          <w:sz w:val="24"/>
                        </w:rPr>
                        <w:t>（共有しない）</w:t>
                      </w:r>
                      <w:r w:rsidR="009E1752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　</w:t>
                      </w:r>
                      <w:r w:rsidR="00525EE0">
                        <w:rPr>
                          <w:rFonts w:ascii="HG明朝E" w:eastAsia="HG明朝E" w:hAnsi="HG明朝E" w:hint="eastAsia"/>
                          <w:sz w:val="24"/>
                        </w:rPr>
                        <w:t>協会のホームページで、中止等の情報を発信します。</w:t>
                      </w:r>
                    </w:p>
                    <w:p w14:paraId="464F11B3" w14:textId="3CB8CB03" w:rsidR="00525EE0" w:rsidRDefault="00525EE0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="006532DE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　　　　</w:t>
                      </w:r>
                      <w:r w:rsidR="0075021E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　　　　　　　　　</w:t>
                      </w:r>
                      <w:r w:rsidR="006532DE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="003C6041" w:rsidRPr="003C6041">
                        <w:rPr>
                          <w:rFonts w:ascii="HG明朝E" w:eastAsia="HG明朝E" w:hAnsi="HG明朝E" w:hint="eastAsia"/>
                          <w:sz w:val="24"/>
                          <w:bdr w:val="single" w:sz="4" w:space="0" w:color="auto"/>
                        </w:rPr>
                        <w:t>佐野市サッカー協会</w:t>
                      </w:r>
                      <w:r w:rsidR="003C6041">
                        <w:rPr>
                          <w:rFonts w:ascii="HG明朝E" w:eastAsia="HG明朝E" w:hAnsi="HG明朝E" w:hint="eastAsia"/>
                          <w:sz w:val="24"/>
                          <w:bdr w:val="single" w:sz="4" w:space="0" w:color="auto"/>
                        </w:rPr>
                        <w:t xml:space="preserve">　検索</w:t>
                      </w:r>
                      <w:r w:rsidR="0075021E">
                        <w:rPr>
                          <w:rFonts w:ascii="HG明朝E" w:eastAsia="HG明朝E" w:hAnsi="HG明朝E" w:hint="eastAsia"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r w:rsidR="006532DE" w:rsidRPr="006532DE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="006532DE">
                        <w:rPr>
                          <w:noProof/>
                        </w:rPr>
                        <w:drawing>
                          <wp:inline distT="0" distB="0" distL="0" distR="0" wp14:anchorId="250D3557" wp14:editId="0E96DE86">
                            <wp:extent cx="464820" cy="40102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78646" cy="412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10257" w14:textId="76D38BAF" w:rsidR="00DD4F17" w:rsidRDefault="00DD4F17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</w:p>
                    <w:p w14:paraId="64AA6B21" w14:textId="77777777" w:rsidR="00DB4352" w:rsidRDefault="00DB4352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</w:p>
                    <w:p w14:paraId="2CA2AEBD" w14:textId="74791869" w:rsidR="00DD4F17" w:rsidRDefault="00DD4F17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※女子サッカーについて</w:t>
                      </w:r>
                    </w:p>
                    <w:p w14:paraId="2138C897" w14:textId="5B243B6D" w:rsidR="00DD4F17" w:rsidRDefault="00DD4F17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女子については、小学校・中学校までは、男子のチームでのプレーが可能です。</w:t>
                      </w:r>
                    </w:p>
                    <w:p w14:paraId="180899DE" w14:textId="394C25B5" w:rsidR="00DD4F17" w:rsidRDefault="00DD4F17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また、佐野市には、女の子だけの小学生と中学生のサッカーチームが有ります。</w:t>
                      </w:r>
                    </w:p>
                    <w:p w14:paraId="12F0E747" w14:textId="078F51D3" w:rsidR="00DD4F17" w:rsidRDefault="00DD4F17" w:rsidP="00C62B83">
                      <w:pPr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="00C62B83"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="0044360A">
                        <w:rPr>
                          <w:rFonts w:ascii="HG明朝E" w:eastAsia="HG明朝E" w:hAnsi="HG明朝E" w:hint="eastAsia"/>
                          <w:sz w:val="24"/>
                        </w:rPr>
                        <w:t>裏面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の「</w:t>
                      </w:r>
                      <w:r w:rsidR="00C62B83">
                        <w:rPr>
                          <w:rFonts w:ascii="HGPｺﾞｼｯｸE" w:eastAsia="HGPｺﾞｼｯｸE" w:hint="eastAsia"/>
                          <w:b/>
                          <w:bCs/>
                          <w:sz w:val="22"/>
                          <w:szCs w:val="22"/>
                        </w:rPr>
                        <w:t>FC　SHUJAKU　ｆｉｏｒａ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」です。</w:t>
                      </w:r>
                    </w:p>
                    <w:p w14:paraId="53CA3587" w14:textId="18B22795" w:rsidR="00C62B83" w:rsidRPr="00C62B83" w:rsidRDefault="00C62B83" w:rsidP="00C62B83">
                      <w:pPr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　　「こどもの街サッカー教室」にも</w:t>
                      </w:r>
                      <w:r w:rsidR="00E349DF">
                        <w:rPr>
                          <w:rFonts w:ascii="HG明朝E" w:eastAsia="HG明朝E" w:hAnsi="HG明朝E" w:hint="eastAsia"/>
                          <w:sz w:val="24"/>
                        </w:rPr>
                        <w:t>、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>毎年大勢の女の子が参加しています。</w:t>
                      </w:r>
                    </w:p>
                    <w:p w14:paraId="3DAF0E1C" w14:textId="7FBD254E" w:rsidR="00DD4F17" w:rsidRPr="006532DE" w:rsidRDefault="00DD4F17" w:rsidP="006532DE">
                      <w:pPr>
                        <w:ind w:leftChars="200" w:left="420"/>
                        <w:rPr>
                          <w:rFonts w:ascii="HG明朝E" w:eastAsia="HG明朝E" w:hAnsi="HG明朝E"/>
                          <w:sz w:val="2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sectPr w:rsidR="00353E69" w:rsidRPr="00DD4F17" w:rsidSect="000A78E8">
      <w:pgSz w:w="11906" w:h="16838" w:code="25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FAD5" w14:textId="77777777" w:rsidR="00CE3A79" w:rsidRDefault="00CE3A79" w:rsidP="00104B83">
      <w:r>
        <w:separator/>
      </w:r>
    </w:p>
  </w:endnote>
  <w:endnote w:type="continuationSeparator" w:id="0">
    <w:p w14:paraId="5D99E098" w14:textId="77777777" w:rsidR="00CE3A79" w:rsidRDefault="00CE3A79" w:rsidP="001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CFC0" w14:textId="77777777" w:rsidR="00CE3A79" w:rsidRDefault="00CE3A79" w:rsidP="00104B83">
      <w:r>
        <w:separator/>
      </w:r>
    </w:p>
  </w:footnote>
  <w:footnote w:type="continuationSeparator" w:id="0">
    <w:p w14:paraId="73EFCD31" w14:textId="77777777" w:rsidR="00CE3A79" w:rsidRDefault="00CE3A79" w:rsidP="0010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3C17"/>
    <w:multiLevelType w:val="hybridMultilevel"/>
    <w:tmpl w:val="FD3214F8"/>
    <w:lvl w:ilvl="0" w:tplc="D1181892">
      <w:start w:val="10"/>
      <w:numFmt w:val="decimal"/>
      <w:lvlText w:val="%1"/>
      <w:lvlJc w:val="left"/>
      <w:pPr>
        <w:tabs>
          <w:tab w:val="num" w:pos="2465"/>
        </w:tabs>
        <w:ind w:left="24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</w:lvl>
  </w:abstractNum>
  <w:abstractNum w:abstractNumId="1" w15:restartNumberingAfterBreak="0">
    <w:nsid w:val="69E37639"/>
    <w:multiLevelType w:val="hybridMultilevel"/>
    <w:tmpl w:val="C9F43E54"/>
    <w:lvl w:ilvl="0" w:tplc="1AC084FA">
      <w:start w:val="10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518390299">
    <w:abstractNumId w:val="0"/>
  </w:num>
  <w:num w:numId="2" w16cid:durableId="39636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06c" strokecolor="#9cf">
      <v:fill color="#06c"/>
      <v:stroke color="#9cf" weight="1.5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86"/>
    <w:rsid w:val="00002783"/>
    <w:rsid w:val="00003912"/>
    <w:rsid w:val="0003243C"/>
    <w:rsid w:val="0004571B"/>
    <w:rsid w:val="0005095A"/>
    <w:rsid w:val="00051E0E"/>
    <w:rsid w:val="000A006D"/>
    <w:rsid w:val="000A6BE1"/>
    <w:rsid w:val="000A73CC"/>
    <w:rsid w:val="000A78E8"/>
    <w:rsid w:val="000C31BA"/>
    <w:rsid w:val="000C5D28"/>
    <w:rsid w:val="00100A8D"/>
    <w:rsid w:val="00104B83"/>
    <w:rsid w:val="00110B7B"/>
    <w:rsid w:val="0011362A"/>
    <w:rsid w:val="00116237"/>
    <w:rsid w:val="00117ECD"/>
    <w:rsid w:val="00167DB2"/>
    <w:rsid w:val="001731A9"/>
    <w:rsid w:val="00175973"/>
    <w:rsid w:val="001846AD"/>
    <w:rsid w:val="001B6993"/>
    <w:rsid w:val="001B7954"/>
    <w:rsid w:val="001C48C0"/>
    <w:rsid w:val="001C5FAF"/>
    <w:rsid w:val="001C7B1A"/>
    <w:rsid w:val="001F51BC"/>
    <w:rsid w:val="001F7AE5"/>
    <w:rsid w:val="00203085"/>
    <w:rsid w:val="002559E3"/>
    <w:rsid w:val="00255D33"/>
    <w:rsid w:val="002644A7"/>
    <w:rsid w:val="00295DFB"/>
    <w:rsid w:val="00296EA9"/>
    <w:rsid w:val="002A04D1"/>
    <w:rsid w:val="002A7E75"/>
    <w:rsid w:val="002C2E64"/>
    <w:rsid w:val="002C5BF9"/>
    <w:rsid w:val="002E5E5A"/>
    <w:rsid w:val="002E685B"/>
    <w:rsid w:val="002F7196"/>
    <w:rsid w:val="00321443"/>
    <w:rsid w:val="00326B95"/>
    <w:rsid w:val="00353E69"/>
    <w:rsid w:val="0037060D"/>
    <w:rsid w:val="00390D47"/>
    <w:rsid w:val="003912E9"/>
    <w:rsid w:val="00394043"/>
    <w:rsid w:val="003B7E5A"/>
    <w:rsid w:val="003C6041"/>
    <w:rsid w:val="003E47FD"/>
    <w:rsid w:val="003F1FCD"/>
    <w:rsid w:val="003F3B2B"/>
    <w:rsid w:val="00407501"/>
    <w:rsid w:val="00414A06"/>
    <w:rsid w:val="00430FC7"/>
    <w:rsid w:val="00432669"/>
    <w:rsid w:val="00437D9A"/>
    <w:rsid w:val="0044360A"/>
    <w:rsid w:val="00447F09"/>
    <w:rsid w:val="00454E17"/>
    <w:rsid w:val="00462950"/>
    <w:rsid w:val="00473FCF"/>
    <w:rsid w:val="00484CDA"/>
    <w:rsid w:val="004900EE"/>
    <w:rsid w:val="004E68E0"/>
    <w:rsid w:val="00501F00"/>
    <w:rsid w:val="005030A5"/>
    <w:rsid w:val="00506E59"/>
    <w:rsid w:val="00525EE0"/>
    <w:rsid w:val="00534ECE"/>
    <w:rsid w:val="00537B51"/>
    <w:rsid w:val="005910E3"/>
    <w:rsid w:val="005A765E"/>
    <w:rsid w:val="005C063A"/>
    <w:rsid w:val="005D2412"/>
    <w:rsid w:val="005E179D"/>
    <w:rsid w:val="00615A47"/>
    <w:rsid w:val="00622D30"/>
    <w:rsid w:val="00625313"/>
    <w:rsid w:val="006352DF"/>
    <w:rsid w:val="006532DE"/>
    <w:rsid w:val="00671505"/>
    <w:rsid w:val="00684148"/>
    <w:rsid w:val="00685C2D"/>
    <w:rsid w:val="00694351"/>
    <w:rsid w:val="006C4A9D"/>
    <w:rsid w:val="006D5691"/>
    <w:rsid w:val="006D6AC6"/>
    <w:rsid w:val="006E15D5"/>
    <w:rsid w:val="0074319B"/>
    <w:rsid w:val="00745CDF"/>
    <w:rsid w:val="0075021E"/>
    <w:rsid w:val="00756202"/>
    <w:rsid w:val="00756214"/>
    <w:rsid w:val="00760937"/>
    <w:rsid w:val="00763A41"/>
    <w:rsid w:val="00763CC4"/>
    <w:rsid w:val="0076682A"/>
    <w:rsid w:val="00776973"/>
    <w:rsid w:val="007A7BD3"/>
    <w:rsid w:val="007E1689"/>
    <w:rsid w:val="007F669F"/>
    <w:rsid w:val="008456E3"/>
    <w:rsid w:val="00860047"/>
    <w:rsid w:val="0086624D"/>
    <w:rsid w:val="008749C6"/>
    <w:rsid w:val="008A14CE"/>
    <w:rsid w:val="008A522E"/>
    <w:rsid w:val="008B7307"/>
    <w:rsid w:val="008C0734"/>
    <w:rsid w:val="008C4FD7"/>
    <w:rsid w:val="008E4EF8"/>
    <w:rsid w:val="008E7661"/>
    <w:rsid w:val="00905EEE"/>
    <w:rsid w:val="00906394"/>
    <w:rsid w:val="00907257"/>
    <w:rsid w:val="009074E3"/>
    <w:rsid w:val="009155E5"/>
    <w:rsid w:val="00930CED"/>
    <w:rsid w:val="00971476"/>
    <w:rsid w:val="0097588C"/>
    <w:rsid w:val="00984C18"/>
    <w:rsid w:val="009904C9"/>
    <w:rsid w:val="0099264F"/>
    <w:rsid w:val="009929D6"/>
    <w:rsid w:val="00997721"/>
    <w:rsid w:val="009A04AF"/>
    <w:rsid w:val="009A54F5"/>
    <w:rsid w:val="009B41A2"/>
    <w:rsid w:val="009D6058"/>
    <w:rsid w:val="009E1752"/>
    <w:rsid w:val="009E3D4F"/>
    <w:rsid w:val="009F399E"/>
    <w:rsid w:val="00A11586"/>
    <w:rsid w:val="00A120A6"/>
    <w:rsid w:val="00A34676"/>
    <w:rsid w:val="00A57EEF"/>
    <w:rsid w:val="00A81859"/>
    <w:rsid w:val="00A90235"/>
    <w:rsid w:val="00A96070"/>
    <w:rsid w:val="00AA1679"/>
    <w:rsid w:val="00AA3DD6"/>
    <w:rsid w:val="00AC3DF0"/>
    <w:rsid w:val="00B0687D"/>
    <w:rsid w:val="00B10A42"/>
    <w:rsid w:val="00B1331E"/>
    <w:rsid w:val="00B2008D"/>
    <w:rsid w:val="00B332D0"/>
    <w:rsid w:val="00B33DDE"/>
    <w:rsid w:val="00B679D9"/>
    <w:rsid w:val="00B922C1"/>
    <w:rsid w:val="00BA5CEC"/>
    <w:rsid w:val="00BB4993"/>
    <w:rsid w:val="00BC5C06"/>
    <w:rsid w:val="00BE403F"/>
    <w:rsid w:val="00BE74A2"/>
    <w:rsid w:val="00BE74AB"/>
    <w:rsid w:val="00C00D85"/>
    <w:rsid w:val="00C2730F"/>
    <w:rsid w:val="00C45FCC"/>
    <w:rsid w:val="00C62B83"/>
    <w:rsid w:val="00CA0683"/>
    <w:rsid w:val="00CB3E10"/>
    <w:rsid w:val="00CE268F"/>
    <w:rsid w:val="00CE3A79"/>
    <w:rsid w:val="00CF4397"/>
    <w:rsid w:val="00CF5A47"/>
    <w:rsid w:val="00D12462"/>
    <w:rsid w:val="00D270A6"/>
    <w:rsid w:val="00D275F2"/>
    <w:rsid w:val="00D3132C"/>
    <w:rsid w:val="00D3586F"/>
    <w:rsid w:val="00D478F3"/>
    <w:rsid w:val="00D53252"/>
    <w:rsid w:val="00D951D9"/>
    <w:rsid w:val="00DA642D"/>
    <w:rsid w:val="00DB4352"/>
    <w:rsid w:val="00DD44C7"/>
    <w:rsid w:val="00DD4F17"/>
    <w:rsid w:val="00E12816"/>
    <w:rsid w:val="00E349DF"/>
    <w:rsid w:val="00E35AC2"/>
    <w:rsid w:val="00E52B33"/>
    <w:rsid w:val="00E6069A"/>
    <w:rsid w:val="00E63589"/>
    <w:rsid w:val="00E6509A"/>
    <w:rsid w:val="00E820E6"/>
    <w:rsid w:val="00E973E0"/>
    <w:rsid w:val="00E97B11"/>
    <w:rsid w:val="00EB627F"/>
    <w:rsid w:val="00EF4213"/>
    <w:rsid w:val="00EF66BE"/>
    <w:rsid w:val="00F0047E"/>
    <w:rsid w:val="00F02782"/>
    <w:rsid w:val="00F030AA"/>
    <w:rsid w:val="00F105B4"/>
    <w:rsid w:val="00F60B0A"/>
    <w:rsid w:val="00F72953"/>
    <w:rsid w:val="00F813E1"/>
    <w:rsid w:val="00F856D6"/>
    <w:rsid w:val="00F90792"/>
    <w:rsid w:val="00FB0393"/>
    <w:rsid w:val="00FD222E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6c" strokecolor="#9cf">
      <v:fill color="#06c"/>
      <v:stroke color="#9cf" weight="1.5pt"/>
      <v:shadow on="t" color="#900"/>
      <v:textbox inset="5.85pt,.7pt,5.85pt,.7pt"/>
    </o:shapedefaults>
    <o:shapelayout v:ext="edit">
      <o:idmap v:ext="edit" data="2"/>
    </o:shapelayout>
  </w:shapeDefaults>
  <w:decimalSymbol w:val="."/>
  <w:listSeparator w:val=","/>
  <w14:docId w14:val="7B63E348"/>
  <w15:docId w15:val="{C94C0B82-007D-41B3-8C80-4E93F96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1331E"/>
  </w:style>
  <w:style w:type="paragraph" w:styleId="a4">
    <w:name w:val="header"/>
    <w:basedOn w:val="a"/>
    <w:link w:val="a5"/>
    <w:uiPriority w:val="99"/>
    <w:unhideWhenUsed/>
    <w:rsid w:val="0010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4B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4B83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E17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fa.sp1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fa.sp1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&#26032;&#12375;&#12356;&#12501;&#12457;&#12523;&#12480;\01058410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B143-A8D9-49CF-9B0E-E7265FA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01058410</Template>
  <TotalTime>70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user</cp:lastModifiedBy>
  <cp:revision>9</cp:revision>
  <cp:lastPrinted>2023-03-08T01:29:00Z</cp:lastPrinted>
  <dcterms:created xsi:type="dcterms:W3CDTF">2023-03-01T04:16:00Z</dcterms:created>
  <dcterms:modified xsi:type="dcterms:W3CDTF">2023-04-11T00:13:00Z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TC010584101041</vt:lpwstr>
  </property>
</Properties>
</file>